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F" w:rsidRPr="009E0C04" w:rsidRDefault="003958FF" w:rsidP="00C92E5D">
      <w:pPr>
        <w:jc w:val="center"/>
        <w:rPr>
          <w:rFonts w:asciiTheme="minorHAnsi" w:hAnsiTheme="minorHAnsi"/>
          <w:b/>
        </w:rPr>
      </w:pPr>
    </w:p>
    <w:p w:rsidR="00EA445F" w:rsidRDefault="00EA445F" w:rsidP="00C92E5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drawing>
          <wp:inline distT="0" distB="0" distL="0" distR="0">
            <wp:extent cx="1581150" cy="1581150"/>
            <wp:effectExtent l="0" t="0" r="0" b="0"/>
            <wp:docPr id="1" name="Obraz 1" descr="C:\Users\kmazur\AppData\Local\Microsoft\Windows\INetCache\Content.Outlook\AOICUG1G\v_shor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zur\AppData\Local\Microsoft\Windows\INetCache\Content.Outlook\AOICUG1G\v_short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278" cy="158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893" w:rsidRPr="009E0C04" w:rsidRDefault="00DA0893" w:rsidP="00C92E5D">
      <w:pPr>
        <w:jc w:val="center"/>
        <w:rPr>
          <w:rFonts w:asciiTheme="minorHAnsi" w:hAnsiTheme="minorHAnsi"/>
          <w:b/>
        </w:rPr>
      </w:pPr>
      <w:r w:rsidRPr="009E0C04">
        <w:rPr>
          <w:rFonts w:asciiTheme="minorHAnsi" w:hAnsiTheme="minorHAnsi"/>
          <w:b/>
        </w:rPr>
        <w:t xml:space="preserve">FORMULARZ ZGŁOSZENIOWY NA </w:t>
      </w:r>
      <w:r w:rsidR="00880EFC" w:rsidRPr="009E0C04">
        <w:rPr>
          <w:rFonts w:asciiTheme="minorHAnsi" w:hAnsiTheme="minorHAnsi"/>
          <w:b/>
        </w:rPr>
        <w:t>LETNIE</w:t>
      </w:r>
      <w:r w:rsidR="006C42CC">
        <w:rPr>
          <w:rFonts w:asciiTheme="minorHAnsi" w:hAnsiTheme="minorHAnsi"/>
          <w:b/>
        </w:rPr>
        <w:t xml:space="preserve"> </w:t>
      </w:r>
      <w:r w:rsidR="00EA445F">
        <w:rPr>
          <w:rFonts w:asciiTheme="minorHAnsi" w:hAnsiTheme="minorHAnsi"/>
          <w:b/>
        </w:rPr>
        <w:t xml:space="preserve">WARSZTATY EDUKACYJNE </w:t>
      </w:r>
      <w:r w:rsidR="006C42CC">
        <w:rPr>
          <w:rFonts w:asciiTheme="minorHAnsi" w:hAnsiTheme="minorHAnsi"/>
          <w:b/>
        </w:rPr>
        <w:t>20</w:t>
      </w:r>
      <w:r w:rsidR="00EA445F">
        <w:rPr>
          <w:rFonts w:asciiTheme="minorHAnsi" w:hAnsiTheme="minorHAnsi"/>
          <w:b/>
        </w:rPr>
        <w:t>21</w:t>
      </w:r>
      <w:r w:rsidR="006C42CC">
        <w:rPr>
          <w:rFonts w:asciiTheme="minorHAnsi" w:hAnsiTheme="minorHAnsi"/>
          <w:b/>
        </w:rPr>
        <w:t xml:space="preserve"> ROKU</w:t>
      </w:r>
    </w:p>
    <w:p w:rsidR="003958FF" w:rsidRPr="009E0C04" w:rsidRDefault="00DA0893" w:rsidP="00C92E5D">
      <w:pPr>
        <w:jc w:val="center"/>
        <w:rPr>
          <w:rFonts w:asciiTheme="minorHAnsi" w:hAnsiTheme="minorHAnsi"/>
          <w:b/>
        </w:rPr>
      </w:pPr>
      <w:r w:rsidRPr="009E0C04">
        <w:rPr>
          <w:rFonts w:asciiTheme="minorHAnsi" w:hAnsiTheme="minorHAnsi"/>
          <w:b/>
        </w:rPr>
        <w:t>W MUZEUM AK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9E0C04" w:rsidRPr="009E0C04" w:rsidTr="004A4BDB">
        <w:tc>
          <w:tcPr>
            <w:tcW w:w="9320" w:type="dxa"/>
            <w:shd w:val="clear" w:color="auto" w:fill="FFFFFF"/>
          </w:tcPr>
          <w:p w:rsidR="003958FF" w:rsidRPr="009E0C04" w:rsidRDefault="003958FF" w:rsidP="004A4BDB">
            <w:pPr>
              <w:numPr>
                <w:ilvl w:val="0"/>
                <w:numId w:val="1"/>
              </w:numPr>
              <w:spacing w:after="0" w:line="240" w:lineRule="auto"/>
              <w:ind w:left="-11"/>
              <w:rPr>
                <w:rFonts w:asciiTheme="minorHAnsi" w:hAnsiTheme="minorHAnsi"/>
                <w:b/>
              </w:rPr>
            </w:pPr>
            <w:r w:rsidRPr="009E0C04">
              <w:rPr>
                <w:rFonts w:asciiTheme="minorHAnsi" w:hAnsiTheme="minorHAnsi"/>
                <w:b/>
              </w:rPr>
              <w:t>I.         Dane personalne uczestnika:</w:t>
            </w:r>
          </w:p>
          <w:p w:rsidR="003958FF" w:rsidRPr="009E0C04" w:rsidRDefault="003958FF" w:rsidP="004A4BDB">
            <w:pPr>
              <w:numPr>
                <w:ilvl w:val="0"/>
                <w:numId w:val="1"/>
              </w:numPr>
              <w:spacing w:after="0" w:line="240" w:lineRule="auto"/>
              <w:ind w:left="-11"/>
              <w:rPr>
                <w:rFonts w:asciiTheme="minorHAnsi" w:hAnsiTheme="minorHAnsi"/>
                <w:b/>
              </w:rPr>
            </w:pPr>
          </w:p>
        </w:tc>
      </w:tr>
      <w:tr w:rsidR="009E0C04" w:rsidRPr="009E0C04" w:rsidTr="004A4BDB">
        <w:tc>
          <w:tcPr>
            <w:tcW w:w="9320" w:type="dxa"/>
            <w:shd w:val="clear" w:color="auto" w:fill="auto"/>
          </w:tcPr>
          <w:p w:rsidR="003958FF" w:rsidRPr="009E0C04" w:rsidRDefault="003958FF" w:rsidP="004A4BDB">
            <w:pPr>
              <w:numPr>
                <w:ilvl w:val="0"/>
                <w:numId w:val="2"/>
              </w:numPr>
              <w:spacing w:after="0" w:line="360" w:lineRule="auto"/>
              <w:ind w:left="-11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1. Imię i nazwisko</w:t>
            </w:r>
          </w:p>
          <w:p w:rsidR="003958FF" w:rsidRPr="009E0C04" w:rsidRDefault="003958FF" w:rsidP="004A4BDB">
            <w:pPr>
              <w:spacing w:after="0" w:line="36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…………………………………………………………………………………………………</w:t>
            </w:r>
          </w:p>
        </w:tc>
      </w:tr>
    </w:tbl>
    <w:p w:rsidR="003958FF" w:rsidRPr="009E0C04" w:rsidRDefault="003958FF" w:rsidP="003958FF">
      <w:pPr>
        <w:rPr>
          <w:rFonts w:asciiTheme="minorHAnsi" w:hAnsiTheme="minorHAnsi"/>
        </w:rPr>
      </w:pPr>
    </w:p>
    <w:tbl>
      <w:tblPr>
        <w:tblW w:w="9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4"/>
      </w:tblGrid>
      <w:tr w:rsidR="009E0C04" w:rsidRPr="009E0C04" w:rsidTr="00302193">
        <w:tc>
          <w:tcPr>
            <w:tcW w:w="9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2193" w:rsidRPr="009E0C04" w:rsidRDefault="00302193" w:rsidP="004A4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9E0C04">
              <w:rPr>
                <w:rFonts w:asciiTheme="minorHAnsi" w:hAnsiTheme="minorHAnsi"/>
                <w:b/>
              </w:rPr>
              <w:t>Informacje o rodzicach/opiekunach</w:t>
            </w:r>
          </w:p>
        </w:tc>
      </w:tr>
      <w:tr w:rsidR="009E0C04" w:rsidRPr="009E0C04" w:rsidTr="0030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64" w:type="dxa"/>
            <w:shd w:val="clear" w:color="auto" w:fill="auto"/>
          </w:tcPr>
          <w:p w:rsidR="003958FF" w:rsidRPr="009E0C04" w:rsidRDefault="003958FF" w:rsidP="004A4BDB">
            <w:pPr>
              <w:numPr>
                <w:ilvl w:val="0"/>
                <w:numId w:val="1"/>
              </w:numPr>
              <w:spacing w:after="0" w:line="360" w:lineRule="auto"/>
              <w:ind w:left="-11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1. Imię i nazwisko</w:t>
            </w:r>
          </w:p>
          <w:p w:rsidR="003958FF" w:rsidRPr="009E0C04" w:rsidRDefault="003958FF" w:rsidP="004A4BDB">
            <w:pPr>
              <w:spacing w:after="0" w:line="36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……………………………………………………………………………………………………</w:t>
            </w:r>
          </w:p>
          <w:p w:rsidR="003958FF" w:rsidRPr="009E0C04" w:rsidRDefault="003958FF" w:rsidP="004A4BDB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9E0C04" w:rsidRPr="009E0C04" w:rsidTr="00302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4"/>
        </w:trPr>
        <w:tc>
          <w:tcPr>
            <w:tcW w:w="9364" w:type="dxa"/>
            <w:shd w:val="clear" w:color="auto" w:fill="auto"/>
          </w:tcPr>
          <w:p w:rsidR="003958FF" w:rsidRPr="009E0C04" w:rsidRDefault="001F6930" w:rsidP="004A4BDB">
            <w:pPr>
              <w:numPr>
                <w:ilvl w:val="0"/>
                <w:numId w:val="1"/>
              </w:numPr>
              <w:spacing w:after="0" w:line="360" w:lineRule="auto"/>
              <w:ind w:left="-11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2</w:t>
            </w:r>
            <w:r w:rsidR="003958FF" w:rsidRPr="009E0C04">
              <w:rPr>
                <w:rFonts w:asciiTheme="minorHAnsi" w:hAnsiTheme="minorHAnsi"/>
              </w:rPr>
              <w:t>. Telefon kontaktowy (zawsze dostępny!) :</w:t>
            </w:r>
          </w:p>
          <w:p w:rsidR="003958FF" w:rsidRPr="009E0C04" w:rsidRDefault="003958FF" w:rsidP="00302193">
            <w:pPr>
              <w:spacing w:after="0" w:line="360" w:lineRule="auto"/>
              <w:ind w:left="-11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………………………………………………………………………………………………</w:t>
            </w:r>
            <w:r w:rsidR="00302193" w:rsidRPr="009E0C04">
              <w:rPr>
                <w:rFonts w:asciiTheme="minorHAnsi" w:hAnsiTheme="minorHAnsi"/>
              </w:rPr>
              <w:t>……</w:t>
            </w:r>
          </w:p>
        </w:tc>
      </w:tr>
    </w:tbl>
    <w:p w:rsidR="008F06AF" w:rsidRPr="009E0C04" w:rsidRDefault="008F06AF" w:rsidP="008F06AF">
      <w:pPr>
        <w:pStyle w:val="Akapitzlist"/>
        <w:ind w:left="1080"/>
        <w:rPr>
          <w:rFonts w:asciiTheme="minorHAnsi" w:hAnsiTheme="minorHAnsi"/>
          <w:b/>
        </w:rPr>
      </w:pPr>
    </w:p>
    <w:p w:rsidR="003958FF" w:rsidRPr="009E0C04" w:rsidRDefault="003958FF" w:rsidP="001F6930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E0C04">
        <w:rPr>
          <w:rFonts w:asciiTheme="minorHAnsi" w:hAnsiTheme="minorHAnsi"/>
          <w:b/>
        </w:rPr>
        <w:t xml:space="preserve">Dane osób upoważnionych do odbioru dziecka z </w:t>
      </w:r>
      <w:r w:rsidR="003B6FF7">
        <w:rPr>
          <w:rFonts w:asciiTheme="minorHAnsi" w:hAnsiTheme="minorHAnsi"/>
          <w:b/>
        </w:rPr>
        <w:t xml:space="preserve">Letnich Warsztatów Edukacyjnych </w:t>
      </w:r>
      <w:r w:rsidRPr="009E0C04">
        <w:rPr>
          <w:rFonts w:asciiTheme="minorHAnsi" w:hAnsiTheme="minorHAnsi"/>
          <w:b/>
        </w:rPr>
        <w:t>(nie dotyczy rodziców i opiekunów):</w:t>
      </w:r>
    </w:p>
    <w:p w:rsidR="003958FF" w:rsidRPr="009E0C04" w:rsidRDefault="003958FF" w:rsidP="003958F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9E0C04">
        <w:rPr>
          <w:rFonts w:asciiTheme="minorHAnsi" w:hAnsiTheme="minorHAnsi"/>
        </w:rPr>
        <w:t>Imię i nazwisko:</w:t>
      </w:r>
    </w:p>
    <w:p w:rsidR="003958FF" w:rsidRPr="009E0C04" w:rsidRDefault="003958FF" w:rsidP="003958FF">
      <w:pPr>
        <w:rPr>
          <w:rFonts w:asciiTheme="minorHAnsi" w:hAnsiTheme="minorHAnsi"/>
        </w:rPr>
      </w:pPr>
      <w:r w:rsidRPr="009E0C04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3958FF" w:rsidRPr="009E0C04" w:rsidRDefault="003958FF" w:rsidP="003958FF">
      <w:pPr>
        <w:pStyle w:val="Akapitzlist"/>
        <w:numPr>
          <w:ilvl w:val="0"/>
          <w:numId w:val="3"/>
        </w:numPr>
        <w:rPr>
          <w:rFonts w:asciiTheme="minorHAnsi" w:hAnsiTheme="minorHAnsi"/>
        </w:rPr>
      </w:pPr>
      <w:r w:rsidRPr="009E0C04">
        <w:rPr>
          <w:rFonts w:asciiTheme="minorHAnsi" w:hAnsiTheme="minorHAnsi"/>
        </w:rPr>
        <w:t>Seria i numer dowodu osobistego:</w:t>
      </w:r>
    </w:p>
    <w:p w:rsidR="00F81F45" w:rsidRPr="009E0C04" w:rsidRDefault="003958FF" w:rsidP="003958FF">
      <w:pPr>
        <w:rPr>
          <w:rFonts w:asciiTheme="minorHAnsi" w:hAnsiTheme="minorHAnsi"/>
        </w:rPr>
      </w:pPr>
      <w:r w:rsidRPr="009E0C04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3958FF" w:rsidRPr="009E0C04" w:rsidRDefault="003958FF" w:rsidP="003958F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9E0C04">
        <w:rPr>
          <w:rFonts w:asciiTheme="minorHAnsi" w:hAnsiTheme="minorHAnsi"/>
        </w:rPr>
        <w:t>Imię i nazwisko:</w:t>
      </w:r>
    </w:p>
    <w:p w:rsidR="003958FF" w:rsidRPr="009E0C04" w:rsidRDefault="003958FF" w:rsidP="003958FF">
      <w:pPr>
        <w:rPr>
          <w:rFonts w:asciiTheme="minorHAnsi" w:hAnsiTheme="minorHAnsi"/>
        </w:rPr>
      </w:pPr>
      <w:r w:rsidRPr="009E0C04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3958FF" w:rsidRPr="009E0C04" w:rsidRDefault="003958FF" w:rsidP="003958FF">
      <w:pPr>
        <w:pStyle w:val="Akapitzlist"/>
        <w:numPr>
          <w:ilvl w:val="0"/>
          <w:numId w:val="4"/>
        </w:numPr>
        <w:rPr>
          <w:rFonts w:asciiTheme="minorHAnsi" w:hAnsiTheme="minorHAnsi"/>
        </w:rPr>
      </w:pPr>
      <w:r w:rsidRPr="009E0C04">
        <w:rPr>
          <w:rFonts w:asciiTheme="minorHAnsi" w:hAnsiTheme="minorHAnsi"/>
        </w:rPr>
        <w:t>Seria i numer dowodu osobistego:</w:t>
      </w:r>
    </w:p>
    <w:p w:rsidR="003958FF" w:rsidRPr="009E0C04" w:rsidRDefault="003958FF" w:rsidP="003958FF">
      <w:pPr>
        <w:rPr>
          <w:rFonts w:asciiTheme="minorHAnsi" w:hAnsiTheme="minorHAnsi"/>
        </w:rPr>
      </w:pPr>
      <w:r w:rsidRPr="009E0C04"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3958FF" w:rsidRPr="009E0C04" w:rsidRDefault="003958FF" w:rsidP="003C7A31">
      <w:pPr>
        <w:rPr>
          <w:rFonts w:asciiTheme="minorHAnsi" w:hAnsiTheme="minorHAnsi"/>
        </w:rPr>
      </w:pPr>
    </w:p>
    <w:p w:rsidR="00AF6209" w:rsidRPr="009E0C04" w:rsidRDefault="00AF6209" w:rsidP="003C7A31">
      <w:pPr>
        <w:rPr>
          <w:rFonts w:asciiTheme="minorHAnsi" w:hAnsiTheme="minorHAnsi"/>
        </w:rPr>
      </w:pPr>
    </w:p>
    <w:p w:rsidR="00AF6209" w:rsidRPr="009E0C04" w:rsidRDefault="00AF6209" w:rsidP="003C7A31">
      <w:pPr>
        <w:rPr>
          <w:rFonts w:asciiTheme="minorHAnsi" w:hAnsiTheme="minorHAnsi"/>
        </w:rPr>
      </w:pPr>
    </w:p>
    <w:p w:rsidR="003C7A31" w:rsidRPr="009E0C04" w:rsidRDefault="003C7A31" w:rsidP="003C7A31">
      <w:pPr>
        <w:rPr>
          <w:rFonts w:asciiTheme="minorHAnsi" w:hAnsiTheme="minorHAnsi"/>
          <w:b/>
        </w:rPr>
      </w:pPr>
    </w:p>
    <w:p w:rsidR="00B7415E" w:rsidRPr="009E0C04" w:rsidRDefault="00B7415E" w:rsidP="003C7A31">
      <w:pPr>
        <w:rPr>
          <w:rFonts w:asciiTheme="minorHAnsi" w:hAnsiTheme="minorHAnsi"/>
          <w:b/>
        </w:rPr>
      </w:pPr>
    </w:p>
    <w:p w:rsidR="008F06AF" w:rsidRPr="009E0C04" w:rsidRDefault="008F06AF" w:rsidP="003C7A31">
      <w:pPr>
        <w:rPr>
          <w:rFonts w:asciiTheme="minorHAnsi" w:hAnsiTheme="minorHAnsi"/>
          <w:b/>
        </w:rPr>
      </w:pPr>
    </w:p>
    <w:p w:rsidR="003958FF" w:rsidRPr="009E0C04" w:rsidRDefault="003958FF" w:rsidP="001F6930">
      <w:pPr>
        <w:pStyle w:val="Akapitzlist"/>
        <w:numPr>
          <w:ilvl w:val="0"/>
          <w:numId w:val="5"/>
        </w:numPr>
        <w:rPr>
          <w:rFonts w:asciiTheme="minorHAnsi" w:hAnsiTheme="minorHAnsi"/>
          <w:b/>
        </w:rPr>
      </w:pPr>
      <w:r w:rsidRPr="009E0C04">
        <w:rPr>
          <w:rFonts w:asciiTheme="minorHAnsi" w:hAnsiTheme="minorHAnsi"/>
          <w:b/>
        </w:rPr>
        <w:t xml:space="preserve">Zgłaszam udział mojego dziecka w </w:t>
      </w:r>
      <w:r w:rsidR="003B6FF7">
        <w:rPr>
          <w:rFonts w:asciiTheme="minorHAnsi" w:hAnsiTheme="minorHAnsi"/>
          <w:b/>
        </w:rPr>
        <w:t>Letnich Warsztatach Edukacyjnych</w:t>
      </w:r>
      <w:r w:rsidRPr="009E0C04">
        <w:rPr>
          <w:rFonts w:asciiTheme="minorHAnsi" w:hAnsiTheme="minorHAnsi"/>
          <w:b/>
        </w:rPr>
        <w:t xml:space="preserve"> w terminie (proszę zakreślić</w:t>
      </w:r>
      <w:r w:rsidR="00A76A04" w:rsidRPr="009E0C04">
        <w:rPr>
          <w:rFonts w:asciiTheme="minorHAnsi" w:hAnsiTheme="minorHAnsi"/>
          <w:b/>
        </w:rPr>
        <w:t xml:space="preserve"> właściwy termin</w:t>
      </w:r>
      <w:r w:rsidRPr="009E0C04">
        <w:rPr>
          <w:rFonts w:asciiTheme="minorHAnsi" w:hAnsiTheme="minorHAnsi"/>
          <w:b/>
        </w:rPr>
        <w:t xml:space="preserve">): </w:t>
      </w:r>
    </w:p>
    <w:p w:rsidR="008F06AF" w:rsidRPr="009E0C04" w:rsidRDefault="008F06AF" w:rsidP="008F06AF">
      <w:pPr>
        <w:pStyle w:val="Bezodstpw"/>
        <w:numPr>
          <w:ilvl w:val="0"/>
          <w:numId w:val="7"/>
        </w:numPr>
        <w:jc w:val="both"/>
        <w:rPr>
          <w:rFonts w:cs="Times New Roman"/>
        </w:rPr>
      </w:pPr>
      <w:r w:rsidRPr="009E0C04">
        <w:rPr>
          <w:rFonts w:cs="Times New Roman"/>
        </w:rPr>
        <w:t xml:space="preserve">Turnus I: </w:t>
      </w:r>
      <w:r w:rsidR="006C42CC">
        <w:rPr>
          <w:rFonts w:cs="Times New Roman"/>
        </w:rPr>
        <w:t>5</w:t>
      </w:r>
      <w:r w:rsidR="00EA445F">
        <w:rPr>
          <w:rFonts w:cs="Times New Roman"/>
        </w:rPr>
        <w:t xml:space="preserve">-9 </w:t>
      </w:r>
      <w:r w:rsidRPr="009E0C04">
        <w:rPr>
          <w:rFonts w:cs="Times New Roman"/>
        </w:rPr>
        <w:t>lipca 20</w:t>
      </w:r>
      <w:r w:rsidR="00EA445F">
        <w:rPr>
          <w:rFonts w:cs="Times New Roman"/>
        </w:rPr>
        <w:t>21</w:t>
      </w:r>
      <w:r w:rsidRPr="009E0C04">
        <w:rPr>
          <w:rFonts w:cs="Times New Roman"/>
        </w:rPr>
        <w:t xml:space="preserve"> r.</w:t>
      </w:r>
    </w:p>
    <w:p w:rsidR="008F06AF" w:rsidRPr="009E0C04" w:rsidRDefault="008F06AF" w:rsidP="008F06AF">
      <w:pPr>
        <w:pStyle w:val="Bezodstpw"/>
        <w:numPr>
          <w:ilvl w:val="0"/>
          <w:numId w:val="7"/>
        </w:numPr>
        <w:jc w:val="both"/>
        <w:rPr>
          <w:rFonts w:cs="Times New Roman"/>
        </w:rPr>
      </w:pPr>
      <w:r w:rsidRPr="009E0C04">
        <w:rPr>
          <w:rFonts w:cs="Times New Roman"/>
        </w:rPr>
        <w:t>Turnus II: 1</w:t>
      </w:r>
      <w:r w:rsidR="00EA445F">
        <w:rPr>
          <w:rFonts w:cs="Times New Roman"/>
        </w:rPr>
        <w:t>2-16</w:t>
      </w:r>
      <w:r w:rsidRPr="009E0C04">
        <w:rPr>
          <w:rFonts w:cs="Times New Roman"/>
        </w:rPr>
        <w:t xml:space="preserve"> lipca 20</w:t>
      </w:r>
      <w:r w:rsidR="00EA445F">
        <w:rPr>
          <w:rFonts w:cs="Times New Roman"/>
        </w:rPr>
        <w:t>21</w:t>
      </w:r>
      <w:r w:rsidRPr="009E0C04">
        <w:rPr>
          <w:rFonts w:cs="Times New Roman"/>
        </w:rPr>
        <w:t xml:space="preserve"> r.</w:t>
      </w:r>
    </w:p>
    <w:p w:rsidR="008F06AF" w:rsidRPr="009E0C04" w:rsidRDefault="008F06AF" w:rsidP="008F06AF">
      <w:pPr>
        <w:pStyle w:val="Bezodstpw"/>
        <w:ind w:left="1080"/>
        <w:jc w:val="both"/>
        <w:rPr>
          <w:rFonts w:cs="Times New Roman"/>
        </w:rPr>
      </w:pPr>
      <w:r w:rsidRPr="009E0C04">
        <w:rPr>
          <w:rFonts w:cs="Times New Roman"/>
        </w:rPr>
        <w:t xml:space="preserve">3) Turnus III: </w:t>
      </w:r>
      <w:r w:rsidR="00EA445F">
        <w:rPr>
          <w:rFonts w:cs="Times New Roman"/>
        </w:rPr>
        <w:t xml:space="preserve">2-6 </w:t>
      </w:r>
      <w:r w:rsidRPr="009E0C04">
        <w:rPr>
          <w:rFonts w:cs="Times New Roman"/>
        </w:rPr>
        <w:t>sierpnia 20</w:t>
      </w:r>
      <w:r w:rsidR="00EA445F">
        <w:rPr>
          <w:rFonts w:cs="Times New Roman"/>
        </w:rPr>
        <w:t>21</w:t>
      </w:r>
      <w:r w:rsidRPr="009E0C04">
        <w:rPr>
          <w:rFonts w:cs="Times New Roman"/>
        </w:rPr>
        <w:t xml:space="preserve"> r. </w:t>
      </w:r>
    </w:p>
    <w:p w:rsidR="008F06AF" w:rsidRPr="009E0C04" w:rsidRDefault="008F06AF" w:rsidP="008F06AF">
      <w:pPr>
        <w:pStyle w:val="Bezodstpw"/>
        <w:ind w:left="1080"/>
        <w:jc w:val="both"/>
        <w:rPr>
          <w:rFonts w:cs="Times New Roman"/>
        </w:rPr>
      </w:pPr>
      <w:r w:rsidRPr="009E0C04">
        <w:rPr>
          <w:rFonts w:cs="Times New Roman"/>
        </w:rPr>
        <w:t xml:space="preserve">4) Turnus IV: </w:t>
      </w:r>
      <w:r w:rsidR="00EA445F">
        <w:rPr>
          <w:rFonts w:cs="Times New Roman"/>
        </w:rPr>
        <w:t>9</w:t>
      </w:r>
      <w:r w:rsidRPr="009E0C04">
        <w:rPr>
          <w:rFonts w:cs="Times New Roman"/>
        </w:rPr>
        <w:t xml:space="preserve"> – 1</w:t>
      </w:r>
      <w:r w:rsidR="00EA445F">
        <w:rPr>
          <w:rFonts w:cs="Times New Roman"/>
        </w:rPr>
        <w:t>3</w:t>
      </w:r>
      <w:r w:rsidRPr="009E0C04">
        <w:rPr>
          <w:rFonts w:cs="Times New Roman"/>
        </w:rPr>
        <w:t xml:space="preserve"> sierpnia 20</w:t>
      </w:r>
      <w:r w:rsidR="00EA445F">
        <w:rPr>
          <w:rFonts w:cs="Times New Roman"/>
        </w:rPr>
        <w:t>21</w:t>
      </w:r>
      <w:r w:rsidRPr="009E0C04">
        <w:rPr>
          <w:rFonts w:cs="Times New Roman"/>
        </w:rPr>
        <w:t xml:space="preserve"> r. </w:t>
      </w:r>
    </w:p>
    <w:p w:rsidR="008F06AF" w:rsidRPr="009E0C04" w:rsidRDefault="008F06AF" w:rsidP="003958FF">
      <w:pPr>
        <w:rPr>
          <w:rFonts w:asciiTheme="minorHAnsi" w:hAnsiTheme="minorHAnsi"/>
        </w:rPr>
      </w:pPr>
    </w:p>
    <w:p w:rsidR="003958FF" w:rsidRPr="009E0C04" w:rsidRDefault="003958FF">
      <w:pPr>
        <w:rPr>
          <w:rFonts w:asciiTheme="minorHAnsi" w:hAnsiTheme="minorHAnsi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9E0C04" w:rsidRPr="009E0C04" w:rsidTr="004A4BD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3958FF" w:rsidRPr="009E0C04" w:rsidRDefault="003958FF" w:rsidP="004A4BD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b/>
              </w:rPr>
            </w:pPr>
            <w:r w:rsidRPr="009E0C04">
              <w:rPr>
                <w:rFonts w:asciiTheme="minorHAnsi" w:hAnsiTheme="minorHAnsi"/>
                <w:b/>
              </w:rPr>
              <w:t xml:space="preserve">Ankieta zdrowia uczestnika: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highlight w:val="lightGray"/>
              </w:rPr>
            </w:pPr>
          </w:p>
        </w:tc>
      </w:tr>
      <w:tr w:rsidR="009E0C04" w:rsidRPr="009E0C04" w:rsidTr="004A4BDB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958FF" w:rsidRPr="009E0C04" w:rsidRDefault="003958FF" w:rsidP="004A4B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Czy dziecko choruje przewlekle?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TAK / NIE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Proszę podać, na co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9E0C04" w:rsidRPr="009E0C04" w:rsidTr="004A4BDB">
        <w:tc>
          <w:tcPr>
            <w:tcW w:w="4820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 xml:space="preserve">Czy dziecko ma alergię? </w:t>
            </w:r>
          </w:p>
          <w:p w:rsidR="003958FF" w:rsidRPr="009E0C04" w:rsidRDefault="003958FF" w:rsidP="004A4BD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TAK / NIE</w:t>
            </w:r>
          </w:p>
        </w:tc>
        <w:tc>
          <w:tcPr>
            <w:tcW w:w="4961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 xml:space="preserve">Proszę podać, na co: 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9E0C04" w:rsidRPr="009E0C04" w:rsidTr="004A4BDB">
        <w:tc>
          <w:tcPr>
            <w:tcW w:w="4820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 xml:space="preserve">Czy dziecko stale zażywa leki? 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 xml:space="preserve">                          TAK / NIE</w:t>
            </w:r>
          </w:p>
        </w:tc>
        <w:tc>
          <w:tcPr>
            <w:tcW w:w="4961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Proszę podać, jakie: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A711CC" w:rsidRPr="009E0C04" w:rsidRDefault="00A711CC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9E0C04" w:rsidRPr="009E0C04" w:rsidTr="004A4BDB">
        <w:tc>
          <w:tcPr>
            <w:tcW w:w="4820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 xml:space="preserve">Czy dziecko ma jakieś zalecenia lekarskie? (np. noszenie okularów korekcyjnych, aparatu ortopedycznego) </w:t>
            </w:r>
          </w:p>
          <w:p w:rsidR="003958FF" w:rsidRPr="009E0C04" w:rsidRDefault="003958FF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TAK / NIE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 xml:space="preserve">Proszę podać,  jakie: 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9E0C04" w:rsidRPr="009E0C04" w:rsidTr="004A4BDB">
        <w:tc>
          <w:tcPr>
            <w:tcW w:w="4820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Czy dziecko ma jakieś zalecenia lub przeciwskazania pokarmowe?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 xml:space="preserve">                          TAK / NIE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 xml:space="preserve">Proszę podać,  jakie: 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</w:tr>
      <w:tr w:rsidR="009E0C04" w:rsidRPr="009E0C04" w:rsidTr="004A4BDB">
        <w:tc>
          <w:tcPr>
            <w:tcW w:w="4820" w:type="dxa"/>
            <w:shd w:val="clear" w:color="auto" w:fill="auto"/>
          </w:tcPr>
          <w:p w:rsidR="003958FF" w:rsidRPr="009E0C04" w:rsidRDefault="003958FF" w:rsidP="004A4BDB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Czy są czynności, których dziecko nie może lub obawia się wykonywać  (np. długotrwały wysiłek fizyczny, bieganie, skakanie gra w piłkę, ma lęk wysokości?</w:t>
            </w:r>
          </w:p>
          <w:p w:rsidR="003958FF" w:rsidRPr="009E0C04" w:rsidRDefault="003958FF" w:rsidP="004A4BDB">
            <w:pPr>
              <w:pStyle w:val="Akapitzlist"/>
              <w:spacing w:after="0" w:line="240" w:lineRule="auto"/>
              <w:rPr>
                <w:rFonts w:asciiTheme="minorHAnsi" w:hAnsiTheme="minorHAnsi"/>
              </w:rPr>
            </w:pPr>
          </w:p>
          <w:p w:rsidR="003958FF" w:rsidRPr="009E0C04" w:rsidRDefault="003958FF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TAK / NIE</w:t>
            </w:r>
          </w:p>
          <w:p w:rsidR="003958FF" w:rsidRPr="009E0C04" w:rsidRDefault="003958FF" w:rsidP="004A4BDB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961" w:type="dxa"/>
            <w:shd w:val="clear" w:color="auto" w:fill="auto"/>
          </w:tcPr>
          <w:p w:rsidR="003958FF" w:rsidRPr="009E0C04" w:rsidRDefault="003958FF" w:rsidP="004A4BDB">
            <w:pPr>
              <w:spacing w:after="0" w:line="240" w:lineRule="auto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Proszę podać, jakie:</w:t>
            </w:r>
          </w:p>
        </w:tc>
      </w:tr>
    </w:tbl>
    <w:p w:rsidR="003958FF" w:rsidRPr="009E0C04" w:rsidRDefault="003958FF">
      <w:pPr>
        <w:rPr>
          <w:rFonts w:asciiTheme="minorHAnsi" w:hAnsiTheme="minorHAnsi"/>
        </w:rPr>
      </w:pPr>
    </w:p>
    <w:p w:rsidR="003958FF" w:rsidRPr="009E0C04" w:rsidRDefault="003958FF">
      <w:pPr>
        <w:rPr>
          <w:rFonts w:asciiTheme="minorHAnsi" w:hAnsiTheme="minorHAnsi"/>
        </w:rPr>
      </w:pPr>
    </w:p>
    <w:p w:rsidR="003958FF" w:rsidRPr="009E0C04" w:rsidRDefault="003958FF">
      <w:pPr>
        <w:rPr>
          <w:rFonts w:asciiTheme="minorHAnsi" w:hAnsiTheme="minorHAnsi"/>
        </w:rPr>
      </w:pPr>
    </w:p>
    <w:p w:rsidR="003958FF" w:rsidRPr="009E0C04" w:rsidRDefault="003958FF">
      <w:pPr>
        <w:rPr>
          <w:rFonts w:asciiTheme="minorHAnsi" w:hAnsiTheme="minorHAnsi"/>
        </w:rPr>
      </w:pPr>
    </w:p>
    <w:p w:rsidR="003958FF" w:rsidRPr="009E0C04" w:rsidRDefault="003958FF">
      <w:pPr>
        <w:rPr>
          <w:rFonts w:asciiTheme="minorHAnsi" w:hAnsiTheme="minorHAnsi"/>
        </w:rPr>
      </w:pPr>
    </w:p>
    <w:p w:rsidR="00A84AD2" w:rsidRPr="009E0C04" w:rsidRDefault="00A84AD2">
      <w:pPr>
        <w:rPr>
          <w:rFonts w:asciiTheme="minorHAnsi" w:hAnsiTheme="minorHAnsi"/>
        </w:rPr>
      </w:pPr>
    </w:p>
    <w:p w:rsidR="00A84AD2" w:rsidRPr="009E0C04" w:rsidRDefault="00A84AD2">
      <w:pPr>
        <w:rPr>
          <w:rFonts w:asciiTheme="minorHAnsi" w:hAnsiTheme="minorHAnsi"/>
        </w:rPr>
      </w:pPr>
    </w:p>
    <w:p w:rsidR="003958FF" w:rsidRPr="009E0C04" w:rsidRDefault="00EA445F" w:rsidP="003958F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lastRenderedPageBreak/>
        <w:drawing>
          <wp:inline distT="0" distB="0" distL="0" distR="0">
            <wp:extent cx="1724025" cy="1724025"/>
            <wp:effectExtent l="0" t="0" r="0" b="0"/>
            <wp:docPr id="3" name="Obraz 3" descr="C:\Users\kmazur\AppData\Local\Microsoft\Windows\INetCache\Content.Outlook\AOICUG1G\v_short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azur\AppData\Local\Microsoft\Windows\INetCache\Content.Outlook\AOICUG1G\v_short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075" cy="17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8FF" w:rsidRPr="009E0C04" w:rsidRDefault="003958FF" w:rsidP="003958FF">
      <w:pPr>
        <w:rPr>
          <w:rFonts w:asciiTheme="minorHAnsi" w:hAnsiTheme="minorHAnsi"/>
        </w:rPr>
      </w:pPr>
    </w:p>
    <w:p w:rsidR="003958FF" w:rsidRPr="009E0C04" w:rsidRDefault="0069786F" w:rsidP="00A84AD2">
      <w:pPr>
        <w:jc w:val="center"/>
        <w:rPr>
          <w:rFonts w:asciiTheme="minorHAnsi" w:hAnsiTheme="minorHAnsi"/>
          <w:b/>
        </w:rPr>
      </w:pPr>
      <w:r w:rsidRPr="009E0C04">
        <w:rPr>
          <w:rFonts w:asciiTheme="minorHAnsi" w:hAnsiTheme="minorHAnsi"/>
          <w:b/>
        </w:rPr>
        <w:t>Obowiązek informacyjny</w:t>
      </w:r>
    </w:p>
    <w:p w:rsidR="00270702" w:rsidRPr="009E0C04" w:rsidRDefault="00270702" w:rsidP="00A84AD2">
      <w:pPr>
        <w:jc w:val="center"/>
        <w:rPr>
          <w:rFonts w:asciiTheme="minorHAnsi" w:hAnsiTheme="minorHAnsi"/>
          <w:b/>
        </w:rPr>
      </w:pPr>
    </w:p>
    <w:p w:rsidR="00C85340" w:rsidRDefault="00270702" w:rsidP="00C85340">
      <w:pPr>
        <w:jc w:val="both"/>
        <w:rPr>
          <w:rFonts w:asciiTheme="minorHAnsi" w:hAnsiTheme="minorHAnsi"/>
          <w:i/>
          <w:iCs/>
        </w:rPr>
      </w:pPr>
      <w:r w:rsidRPr="009E0C04">
        <w:rPr>
          <w:rFonts w:asciiTheme="minorHAnsi" w:hAnsiTheme="minorHAnsi"/>
          <w:i/>
          <w:iCs/>
        </w:rPr>
        <w:t xml:space="preserve">Administratorem danych jest MUZEUM ARMII KRAJOWEJ im. gen. Emila Fieldorfa "Nila" (MUZEUM AK) ul. Wita Stwosza 12, 31-511 Kraków, NIP: 6762159179. Podane dane osobowe w związku ze zgłoszeniem na półkolonie zbierane są przez Muzeum w celu organizacji </w:t>
      </w:r>
      <w:r w:rsidR="003B6FF7">
        <w:rPr>
          <w:rFonts w:asciiTheme="minorHAnsi" w:hAnsiTheme="minorHAnsi"/>
          <w:i/>
          <w:iCs/>
        </w:rPr>
        <w:t>Letnich Warsztatów Edukacyjnych.</w:t>
      </w:r>
      <w:r w:rsidRPr="009E0C04">
        <w:rPr>
          <w:rFonts w:asciiTheme="minorHAnsi" w:hAnsiTheme="minorHAnsi"/>
          <w:i/>
          <w:iCs/>
        </w:rPr>
        <w:t xml:space="preserve"> Powyższe mogą być udostępnione w rozumieniu RODO</w:t>
      </w:r>
      <w:r w:rsidR="00902731" w:rsidRPr="009E0C04">
        <w:rPr>
          <w:rFonts w:asciiTheme="minorHAnsi" w:hAnsiTheme="minorHAnsi"/>
          <w:i/>
          <w:iCs/>
        </w:rPr>
        <w:t>*</w:t>
      </w:r>
      <w:r w:rsidRPr="009E0C04">
        <w:rPr>
          <w:rFonts w:asciiTheme="minorHAnsi" w:hAnsiTheme="minorHAnsi"/>
          <w:i/>
          <w:iCs/>
        </w:rPr>
        <w:t xml:space="preserve"> podmiotowi ubezpieczeniowemu (ubezpieczenie NNW) oraz jed</w:t>
      </w:r>
      <w:r w:rsidR="00670C6E">
        <w:rPr>
          <w:rFonts w:asciiTheme="minorHAnsi" w:hAnsiTheme="minorHAnsi"/>
          <w:i/>
          <w:iCs/>
        </w:rPr>
        <w:t>nostce wojskowej (zwiedzanie). Podając dane</w:t>
      </w:r>
      <w:r w:rsidRPr="009E0C04">
        <w:rPr>
          <w:rFonts w:asciiTheme="minorHAnsi" w:hAnsiTheme="minorHAnsi"/>
          <w:i/>
          <w:iCs/>
        </w:rPr>
        <w:t xml:space="preserve"> osobowe </w:t>
      </w:r>
      <w:r w:rsidR="00670C6E">
        <w:rPr>
          <w:rFonts w:asciiTheme="minorHAnsi" w:hAnsiTheme="minorHAnsi"/>
          <w:i/>
          <w:iCs/>
        </w:rPr>
        <w:t>masz prawo do ich wglądu, poprawiania</w:t>
      </w:r>
      <w:r w:rsidRPr="009E0C04">
        <w:rPr>
          <w:rFonts w:asciiTheme="minorHAnsi" w:hAnsiTheme="minorHAnsi"/>
          <w:i/>
          <w:iCs/>
        </w:rPr>
        <w:t xml:space="preserve">, </w:t>
      </w:r>
      <w:r w:rsidR="00670C6E">
        <w:rPr>
          <w:rFonts w:asciiTheme="minorHAnsi" w:hAnsiTheme="minorHAnsi"/>
          <w:i/>
          <w:iCs/>
        </w:rPr>
        <w:t xml:space="preserve">a także </w:t>
      </w:r>
      <w:r w:rsidRPr="009E0C04">
        <w:rPr>
          <w:rFonts w:asciiTheme="minorHAnsi" w:hAnsiTheme="minorHAnsi"/>
          <w:i/>
          <w:iCs/>
        </w:rPr>
        <w:t>usuwan</w:t>
      </w:r>
      <w:r w:rsidR="00670C6E">
        <w:rPr>
          <w:rFonts w:asciiTheme="minorHAnsi" w:hAnsiTheme="minorHAnsi"/>
          <w:i/>
          <w:iCs/>
        </w:rPr>
        <w:t>ia</w:t>
      </w:r>
      <w:r w:rsidRPr="009E0C04">
        <w:rPr>
          <w:rFonts w:asciiTheme="minorHAnsi" w:hAnsiTheme="minorHAnsi"/>
          <w:i/>
          <w:iCs/>
        </w:rPr>
        <w:t xml:space="preserve">. </w:t>
      </w:r>
      <w:r w:rsidR="00670C6E">
        <w:rPr>
          <w:rFonts w:asciiTheme="minorHAnsi" w:hAnsiTheme="minorHAnsi"/>
          <w:i/>
          <w:iCs/>
        </w:rPr>
        <w:t>Podanie danych jest dobrowolne</w:t>
      </w:r>
      <w:r w:rsidRPr="009E0C04">
        <w:rPr>
          <w:rFonts w:asciiTheme="minorHAnsi" w:hAnsiTheme="minorHAnsi"/>
          <w:i/>
          <w:iCs/>
        </w:rPr>
        <w:t xml:space="preserve">, niemniej bez ich podania nie ma możliwości udziału dziecka w </w:t>
      </w:r>
      <w:r w:rsidR="003B6FF7">
        <w:rPr>
          <w:rFonts w:asciiTheme="minorHAnsi" w:hAnsiTheme="minorHAnsi"/>
          <w:i/>
          <w:iCs/>
        </w:rPr>
        <w:t>Letnich Warsztatach Edukacyjnych</w:t>
      </w:r>
      <w:r w:rsidRPr="009E0C04">
        <w:rPr>
          <w:rFonts w:asciiTheme="minorHAnsi" w:hAnsiTheme="minorHAnsi"/>
          <w:i/>
          <w:iCs/>
        </w:rPr>
        <w:t xml:space="preserve">. Dane osobowe będą przetwarzane prze okres do 5 lat po czym zarchiwizowane zgodnie z wewnętrznymi regulaminem. W razie pytań kontakt do naszego IOD - </w:t>
      </w:r>
      <w:hyperlink r:id="rId9" w:history="1">
        <w:r w:rsidR="00C85340" w:rsidRPr="00D24EC6">
          <w:rPr>
            <w:rStyle w:val="Hipercze"/>
            <w:rFonts w:asciiTheme="minorHAnsi" w:hAnsiTheme="minorHAnsi"/>
            <w:i/>
            <w:iCs/>
          </w:rPr>
          <w:t>iod@muzeum-ak.pl</w:t>
        </w:r>
      </w:hyperlink>
    </w:p>
    <w:p w:rsidR="005E4E00" w:rsidRPr="00C85340" w:rsidRDefault="005E4E00" w:rsidP="003B6FF7">
      <w:pPr>
        <w:rPr>
          <w:rFonts w:asciiTheme="minorHAnsi" w:hAnsiTheme="minorHAnsi"/>
          <w:i/>
          <w:iCs/>
        </w:rPr>
      </w:pPr>
      <w:r w:rsidRPr="009E0C04">
        <w:rPr>
          <w:rFonts w:asciiTheme="minorHAnsi" w:hAnsiTheme="minorHAnsi"/>
        </w:rPr>
        <w:t xml:space="preserve">Wyrażam zgodę na przetwarzanie danych osobowych zawartych w formularzu zgłoszeniowym, ankiecie uczestnika oraz karcie kwalifikacyjnej dla potrzeb organizacji </w:t>
      </w:r>
      <w:r w:rsidR="003B6FF7">
        <w:rPr>
          <w:rFonts w:asciiTheme="minorHAnsi" w:hAnsiTheme="minorHAnsi"/>
        </w:rPr>
        <w:t>Letnich Warsztatów Edukacyjnych</w:t>
      </w:r>
      <w:r w:rsidRPr="009E0C04">
        <w:rPr>
          <w:rFonts w:asciiTheme="minorHAnsi" w:hAnsiTheme="minorHAnsi"/>
        </w:rPr>
        <w:t xml:space="preserve"> przez Muzeum Armii Krajowej im. gen. Emila Fieldorfa „Nila” w Krakowie zgodnie z RODO</w:t>
      </w:r>
      <w:r>
        <w:rPr>
          <w:rFonts w:asciiTheme="minorHAnsi" w:hAnsiTheme="minorHAnsi"/>
        </w:rPr>
        <w:t xml:space="preserve">*. </w:t>
      </w:r>
      <w:r>
        <w:rPr>
          <w:rFonts w:asciiTheme="minorHAnsi" w:hAnsiTheme="minorHAnsi"/>
          <w:i/>
          <w:iCs/>
        </w:rPr>
        <w:t>Podanie danych jest dobrowolne</w:t>
      </w:r>
      <w:r w:rsidRPr="009E0C04">
        <w:rPr>
          <w:rFonts w:asciiTheme="minorHAnsi" w:hAnsiTheme="minorHAnsi"/>
          <w:i/>
          <w:iCs/>
        </w:rPr>
        <w:t xml:space="preserve">, niemniej bez ich podania nie ma możliwości udziału dziecka w </w:t>
      </w:r>
      <w:r w:rsidR="003B6FF7">
        <w:rPr>
          <w:rFonts w:asciiTheme="minorHAnsi" w:hAnsiTheme="minorHAnsi"/>
          <w:i/>
          <w:iCs/>
        </w:rPr>
        <w:t>Letnich Warsztatach Edukacyjnych.</w:t>
      </w:r>
      <w:bookmarkStart w:id="0" w:name="_GoBack"/>
      <w:bookmarkEnd w:id="0"/>
    </w:p>
    <w:p w:rsidR="0069786F" w:rsidRPr="009E0C04" w:rsidRDefault="0069786F" w:rsidP="0069786F">
      <w:pPr>
        <w:rPr>
          <w:rFonts w:asciiTheme="minorHAnsi" w:hAnsiTheme="minorHAnsi"/>
          <w:b/>
        </w:rPr>
      </w:pPr>
    </w:p>
    <w:p w:rsidR="004E2874" w:rsidRPr="004E2874" w:rsidRDefault="00BD7596" w:rsidP="003958FF">
      <w:pPr>
        <w:jc w:val="both"/>
        <w:rPr>
          <w:rFonts w:asciiTheme="minorHAnsi" w:hAnsiTheme="minorHAnsi"/>
          <w:u w:val="single"/>
        </w:rPr>
      </w:pPr>
      <w:r w:rsidRPr="009E0C04">
        <w:rPr>
          <w:rFonts w:asciiTheme="minorHAnsi" w:hAnsiTheme="minorHAnsi"/>
        </w:rPr>
        <w:t xml:space="preserve">Wyrażam zgodę na bezpłatne wykorzystywanie zdjęć mojego dziecka/podopiecznego </w:t>
      </w:r>
      <w:r w:rsidRPr="009E0C04">
        <w:rPr>
          <w:rFonts w:asciiTheme="minorHAnsi" w:hAnsiTheme="minorHAnsi"/>
        </w:rPr>
        <w:br/>
        <w:t>w materiałach reklamowych Muzeum AK oraz na stron</w:t>
      </w:r>
      <w:r w:rsidR="001B4B06">
        <w:rPr>
          <w:rFonts w:asciiTheme="minorHAnsi" w:hAnsiTheme="minorHAnsi"/>
        </w:rPr>
        <w:t>ach</w:t>
      </w:r>
      <w:r w:rsidRPr="009E0C04">
        <w:rPr>
          <w:rFonts w:asciiTheme="minorHAnsi" w:hAnsiTheme="minorHAnsi"/>
        </w:rPr>
        <w:t xml:space="preserve"> internetow</w:t>
      </w:r>
      <w:r w:rsidR="001B4B06">
        <w:rPr>
          <w:rFonts w:asciiTheme="minorHAnsi" w:hAnsiTheme="minorHAnsi"/>
        </w:rPr>
        <w:t>ych</w:t>
      </w:r>
      <w:r w:rsidRPr="009E0C04">
        <w:rPr>
          <w:rFonts w:asciiTheme="minorHAnsi" w:hAnsiTheme="minorHAnsi"/>
        </w:rPr>
        <w:t>:</w:t>
      </w:r>
      <w:r w:rsidRPr="009E0C04">
        <w:rPr>
          <w:rFonts w:asciiTheme="minorHAnsi" w:hAnsiTheme="minorHAnsi"/>
        </w:rPr>
        <w:br/>
        <w:t xml:space="preserve"> </w:t>
      </w:r>
      <w:hyperlink r:id="rId10" w:history="1">
        <w:r w:rsidRPr="009E0C04">
          <w:rPr>
            <w:rStyle w:val="Hipercze"/>
            <w:rFonts w:asciiTheme="minorHAnsi" w:hAnsiTheme="minorHAnsi"/>
            <w:color w:val="auto"/>
          </w:rPr>
          <w:t>www.muzeum-ak.pl</w:t>
        </w:r>
      </w:hyperlink>
      <w:r w:rsidRPr="009E0C04">
        <w:rPr>
          <w:rFonts w:asciiTheme="minorHAnsi" w:hAnsiTheme="minorHAnsi"/>
        </w:rPr>
        <w:t xml:space="preserve">, </w:t>
      </w:r>
      <w:hyperlink r:id="rId11" w:history="1">
        <w:r w:rsidRPr="009E0C04">
          <w:rPr>
            <w:rStyle w:val="Hipercze"/>
            <w:rFonts w:asciiTheme="minorHAnsi" w:hAnsiTheme="minorHAnsi"/>
            <w:color w:val="auto"/>
          </w:rPr>
          <w:t>www.muzeumaktywne.pl</w:t>
        </w:r>
      </w:hyperlink>
      <w:r w:rsidR="001B4B06" w:rsidRPr="001B4B06">
        <w:rPr>
          <w:rStyle w:val="Hipercze"/>
          <w:rFonts w:asciiTheme="minorHAnsi" w:hAnsiTheme="minorHAnsi"/>
          <w:color w:val="auto"/>
          <w:u w:val="none"/>
        </w:rPr>
        <w:t xml:space="preserve"> oraz </w:t>
      </w:r>
      <w:r w:rsidR="002B5C0F">
        <w:rPr>
          <w:rStyle w:val="Hipercze"/>
          <w:rFonts w:asciiTheme="minorHAnsi" w:hAnsiTheme="minorHAnsi"/>
          <w:color w:val="auto"/>
          <w:u w:val="none"/>
        </w:rPr>
        <w:t>profilach</w:t>
      </w:r>
      <w:r w:rsidR="001B4B06">
        <w:rPr>
          <w:rStyle w:val="Hipercze"/>
          <w:rFonts w:asciiTheme="minorHAnsi" w:hAnsiTheme="minorHAnsi"/>
          <w:color w:val="auto"/>
          <w:u w:val="none"/>
        </w:rPr>
        <w:t xml:space="preserve"> instytucji na portalach społecznościowych. </w:t>
      </w:r>
    </w:p>
    <w:p w:rsidR="003958FF" w:rsidRPr="009E0C04" w:rsidRDefault="003958FF" w:rsidP="004E2874">
      <w:pPr>
        <w:jc w:val="both"/>
        <w:rPr>
          <w:rFonts w:asciiTheme="minorHAnsi" w:hAnsiTheme="minorHAnsi"/>
        </w:rPr>
      </w:pPr>
      <w:r w:rsidRPr="009E0C04">
        <w:rPr>
          <w:rFonts w:asciiTheme="minorHAnsi" w:hAnsiTheme="minorHAnsi"/>
        </w:rPr>
        <w:t xml:space="preserve">Oświadczam, że zapoznałem się z regulaminem oraz programem </w:t>
      </w:r>
      <w:r w:rsidR="003B6FF7">
        <w:rPr>
          <w:rFonts w:asciiTheme="minorHAnsi" w:hAnsiTheme="minorHAnsi"/>
        </w:rPr>
        <w:t>Letnich Warsztatów Edukacyjnych</w:t>
      </w:r>
      <w:r w:rsidRPr="009E0C04">
        <w:rPr>
          <w:rFonts w:asciiTheme="minorHAnsi" w:hAnsiTheme="minorHAnsi"/>
        </w:rPr>
        <w:t xml:space="preserve"> zamieszczonymi na stronie </w:t>
      </w:r>
      <w:hyperlink r:id="rId12" w:history="1">
        <w:r w:rsidRPr="009E0C04">
          <w:rPr>
            <w:rStyle w:val="Hipercze"/>
            <w:rFonts w:asciiTheme="minorHAnsi" w:hAnsiTheme="minorHAnsi"/>
            <w:color w:val="auto"/>
          </w:rPr>
          <w:t>www.muzeum-ak.pl</w:t>
        </w:r>
      </w:hyperlink>
      <w:r w:rsidR="001C258B" w:rsidRPr="009E0C04">
        <w:rPr>
          <w:rStyle w:val="Hipercze"/>
          <w:rFonts w:asciiTheme="minorHAnsi" w:hAnsiTheme="minorHAnsi"/>
          <w:color w:val="auto"/>
        </w:rPr>
        <w:t>,</w:t>
      </w:r>
      <w:r w:rsidRPr="009E0C04">
        <w:rPr>
          <w:rFonts w:asciiTheme="minorHAnsi" w:hAnsiTheme="minorHAnsi"/>
        </w:rPr>
        <w:t xml:space="preserve"> </w:t>
      </w:r>
      <w:hyperlink r:id="rId13" w:history="1">
        <w:r w:rsidR="001C258B" w:rsidRPr="009E0C04">
          <w:rPr>
            <w:rStyle w:val="Hipercze"/>
            <w:rFonts w:asciiTheme="minorHAnsi" w:hAnsiTheme="minorHAnsi"/>
            <w:color w:val="auto"/>
          </w:rPr>
          <w:t>www.muzeumaktywne.pl</w:t>
        </w:r>
      </w:hyperlink>
      <w:r w:rsidR="00573B2E" w:rsidRPr="009E0C04">
        <w:rPr>
          <w:rFonts w:asciiTheme="minorHAnsi" w:hAnsiTheme="minorHAnsi"/>
        </w:rPr>
        <w:t xml:space="preserve"> </w:t>
      </w:r>
      <w:r w:rsidR="001C258B" w:rsidRPr="009E0C04">
        <w:rPr>
          <w:rFonts w:asciiTheme="minorHAnsi" w:hAnsiTheme="minorHAnsi"/>
        </w:rPr>
        <w:t xml:space="preserve"> </w:t>
      </w:r>
      <w:r w:rsidRPr="009E0C04">
        <w:rPr>
          <w:rFonts w:asciiTheme="minorHAnsi" w:hAnsiTheme="minorHAnsi"/>
        </w:rPr>
        <w:t>i akceptuję jego warunki.</w:t>
      </w:r>
    </w:p>
    <w:p w:rsidR="00A84AD2" w:rsidRPr="009E0C04" w:rsidRDefault="00A84AD2" w:rsidP="003958FF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9E0C04" w:rsidRPr="009E0C04" w:rsidTr="004A4BDB">
        <w:trPr>
          <w:jc w:val="center"/>
        </w:trPr>
        <w:tc>
          <w:tcPr>
            <w:tcW w:w="4605" w:type="dxa"/>
            <w:shd w:val="clear" w:color="auto" w:fill="auto"/>
          </w:tcPr>
          <w:p w:rsidR="00A84AD2" w:rsidRPr="009E0C04" w:rsidRDefault="00A84AD2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Data:</w:t>
            </w:r>
          </w:p>
        </w:tc>
        <w:tc>
          <w:tcPr>
            <w:tcW w:w="4605" w:type="dxa"/>
            <w:shd w:val="clear" w:color="auto" w:fill="auto"/>
          </w:tcPr>
          <w:p w:rsidR="00A84AD2" w:rsidRPr="009E0C04" w:rsidRDefault="00A84AD2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Czytelny podpis rodziców/opiekunów</w:t>
            </w:r>
          </w:p>
          <w:p w:rsidR="00A84AD2" w:rsidRPr="009E0C04" w:rsidRDefault="00A84AD2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A84AD2" w:rsidRPr="009E0C04" w:rsidTr="004A4BDB">
        <w:trPr>
          <w:trHeight w:val="82"/>
          <w:jc w:val="center"/>
        </w:trPr>
        <w:tc>
          <w:tcPr>
            <w:tcW w:w="4605" w:type="dxa"/>
            <w:shd w:val="clear" w:color="auto" w:fill="auto"/>
          </w:tcPr>
          <w:p w:rsidR="00A84AD2" w:rsidRPr="009E0C04" w:rsidRDefault="00A84AD2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……………………………</w:t>
            </w:r>
          </w:p>
        </w:tc>
        <w:tc>
          <w:tcPr>
            <w:tcW w:w="4605" w:type="dxa"/>
            <w:shd w:val="clear" w:color="auto" w:fill="auto"/>
          </w:tcPr>
          <w:p w:rsidR="00A84AD2" w:rsidRPr="009E0C04" w:rsidRDefault="00A84AD2" w:rsidP="004A4BDB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9E0C04">
              <w:rPr>
                <w:rFonts w:asciiTheme="minorHAnsi" w:hAnsiTheme="minorHAnsi"/>
              </w:rPr>
              <w:t>……………………………………………</w:t>
            </w:r>
          </w:p>
        </w:tc>
      </w:tr>
    </w:tbl>
    <w:p w:rsidR="003958FF" w:rsidRPr="009E0C04" w:rsidRDefault="003958FF" w:rsidP="003958FF">
      <w:pPr>
        <w:rPr>
          <w:rFonts w:asciiTheme="minorHAnsi" w:hAnsiTheme="minorHAnsi"/>
        </w:rPr>
      </w:pPr>
    </w:p>
    <w:p w:rsidR="003958FF" w:rsidRPr="009E0C04" w:rsidRDefault="003958FF" w:rsidP="003958FF">
      <w:pPr>
        <w:rPr>
          <w:rFonts w:asciiTheme="minorHAnsi" w:hAnsiTheme="minorHAnsi"/>
        </w:rPr>
      </w:pPr>
      <w:r w:rsidRPr="009E0C04">
        <w:rPr>
          <w:rFonts w:asciiTheme="minorHAnsi" w:hAnsiTheme="minorHAnsi"/>
        </w:rPr>
        <w:tab/>
      </w:r>
      <w:r w:rsidRPr="009E0C04">
        <w:rPr>
          <w:rFonts w:asciiTheme="minorHAnsi" w:hAnsiTheme="minorHAnsi"/>
        </w:rPr>
        <w:tab/>
      </w:r>
      <w:r w:rsidRPr="009E0C04">
        <w:rPr>
          <w:rFonts w:asciiTheme="minorHAnsi" w:hAnsiTheme="minorHAnsi"/>
        </w:rPr>
        <w:tab/>
      </w:r>
      <w:r w:rsidRPr="009E0C04">
        <w:rPr>
          <w:rFonts w:asciiTheme="minorHAnsi" w:hAnsiTheme="minorHAnsi"/>
        </w:rPr>
        <w:tab/>
      </w:r>
      <w:r w:rsidRPr="009E0C04">
        <w:rPr>
          <w:rFonts w:asciiTheme="minorHAnsi" w:hAnsiTheme="minorHAnsi"/>
        </w:rPr>
        <w:tab/>
      </w:r>
      <w:r w:rsidRPr="009E0C04">
        <w:rPr>
          <w:rFonts w:asciiTheme="minorHAnsi" w:hAnsiTheme="minorHAnsi"/>
        </w:rPr>
        <w:tab/>
      </w:r>
    </w:p>
    <w:p w:rsidR="003958FF" w:rsidRPr="009E0C04" w:rsidRDefault="005E4E00" w:rsidP="003958FF">
      <w:pPr>
        <w:rPr>
          <w:rFonts w:asciiTheme="minorHAnsi" w:hAnsiTheme="minorHAnsi"/>
        </w:rPr>
      </w:pPr>
      <w:r>
        <w:rPr>
          <w:rFonts w:ascii="Verdana" w:hAnsi="Verdana"/>
          <w:sz w:val="18"/>
          <w:szCs w:val="18"/>
          <w:lang w:eastAsia="pl-PL"/>
        </w:rPr>
        <w:t>*</w:t>
      </w:r>
      <w:r w:rsidR="00902731" w:rsidRPr="009E0C04">
        <w:rPr>
          <w:rFonts w:ascii="Verdana" w:hAnsi="Verdana"/>
          <w:sz w:val="18"/>
          <w:szCs w:val="18"/>
          <w:lang w:eastAsia="pl-PL"/>
        </w:rPr>
        <w:t xml:space="preserve">Zgodnie z ROZPORZĄDZENIEM PARLAMENTU </w:t>
      </w:r>
      <w:r w:rsidR="007045E4">
        <w:rPr>
          <w:rFonts w:ascii="Verdana" w:hAnsi="Verdana"/>
          <w:sz w:val="18"/>
          <w:szCs w:val="18"/>
          <w:lang w:eastAsia="pl-PL"/>
        </w:rPr>
        <w:t>E</w:t>
      </w:r>
      <w:r w:rsidR="00902731" w:rsidRPr="009E0C04">
        <w:rPr>
          <w:rFonts w:ascii="Verdana" w:hAnsi="Verdana"/>
          <w:sz w:val="18"/>
          <w:szCs w:val="18"/>
          <w:lang w:eastAsia="pl-PL"/>
        </w:rPr>
        <w:t>ROPEJSKIEGO I RADY (UE) 2016/679 z dnia 27 kwietnia 2016 r. w sprawie ochrony osób fizycznych w związku z przetwarzaniem danych osobowych i w sprawie swobodnego przepływu takich danych oraz uchylenia dyrektywy 95/46/WE</w:t>
      </w:r>
    </w:p>
    <w:p w:rsidR="003958FF" w:rsidRPr="009E0C04" w:rsidRDefault="003958FF">
      <w:pPr>
        <w:rPr>
          <w:rFonts w:asciiTheme="minorHAnsi" w:hAnsiTheme="minorHAnsi"/>
        </w:rPr>
      </w:pPr>
    </w:p>
    <w:sectPr w:rsidR="003958FF" w:rsidRPr="009E0C04" w:rsidSect="00CA20A8">
      <w:pgSz w:w="11906" w:h="16838" w:code="9"/>
      <w:pgMar w:top="567" w:right="1418" w:bottom="567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0C7"/>
    <w:multiLevelType w:val="hybridMultilevel"/>
    <w:tmpl w:val="C7BE5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93B37"/>
    <w:multiLevelType w:val="hybridMultilevel"/>
    <w:tmpl w:val="4F04C44E"/>
    <w:lvl w:ilvl="0" w:tplc="A7D050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F68F4"/>
    <w:multiLevelType w:val="hybridMultilevel"/>
    <w:tmpl w:val="8CCE4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E7B09"/>
    <w:multiLevelType w:val="hybridMultilevel"/>
    <w:tmpl w:val="F64EBEE4"/>
    <w:lvl w:ilvl="0" w:tplc="0CF0A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5A0294"/>
    <w:multiLevelType w:val="hybridMultilevel"/>
    <w:tmpl w:val="82AEB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524A3"/>
    <w:multiLevelType w:val="hybridMultilevel"/>
    <w:tmpl w:val="E540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62305"/>
    <w:multiLevelType w:val="hybridMultilevel"/>
    <w:tmpl w:val="7F3484E2"/>
    <w:lvl w:ilvl="0" w:tplc="8938BB06">
      <w:start w:val="2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CA"/>
    <w:rsid w:val="00161623"/>
    <w:rsid w:val="00180D05"/>
    <w:rsid w:val="001B4B06"/>
    <w:rsid w:val="001B716A"/>
    <w:rsid w:val="001C258B"/>
    <w:rsid w:val="001F6930"/>
    <w:rsid w:val="00270702"/>
    <w:rsid w:val="002B5C0F"/>
    <w:rsid w:val="00302193"/>
    <w:rsid w:val="00311958"/>
    <w:rsid w:val="003958FF"/>
    <w:rsid w:val="003B6FF7"/>
    <w:rsid w:val="003C7A31"/>
    <w:rsid w:val="00424B11"/>
    <w:rsid w:val="00472200"/>
    <w:rsid w:val="004A4BDB"/>
    <w:rsid w:val="004E2874"/>
    <w:rsid w:val="00573B2E"/>
    <w:rsid w:val="005E4E00"/>
    <w:rsid w:val="00670C6E"/>
    <w:rsid w:val="0069786F"/>
    <w:rsid w:val="006B3301"/>
    <w:rsid w:val="006C42CC"/>
    <w:rsid w:val="006D16CC"/>
    <w:rsid w:val="007045E4"/>
    <w:rsid w:val="00713D7A"/>
    <w:rsid w:val="00781239"/>
    <w:rsid w:val="007D5B43"/>
    <w:rsid w:val="00880EFC"/>
    <w:rsid w:val="008F06AF"/>
    <w:rsid w:val="00902731"/>
    <w:rsid w:val="009E0C04"/>
    <w:rsid w:val="00A21C53"/>
    <w:rsid w:val="00A711CC"/>
    <w:rsid w:val="00A76A04"/>
    <w:rsid w:val="00A84AD2"/>
    <w:rsid w:val="00A84E0A"/>
    <w:rsid w:val="00A96328"/>
    <w:rsid w:val="00AF6209"/>
    <w:rsid w:val="00B264A8"/>
    <w:rsid w:val="00B7415E"/>
    <w:rsid w:val="00B8027C"/>
    <w:rsid w:val="00BB62CA"/>
    <w:rsid w:val="00BD7596"/>
    <w:rsid w:val="00C72F18"/>
    <w:rsid w:val="00C85340"/>
    <w:rsid w:val="00C92E5D"/>
    <w:rsid w:val="00CA20A8"/>
    <w:rsid w:val="00D32ED2"/>
    <w:rsid w:val="00D6628D"/>
    <w:rsid w:val="00D7723A"/>
    <w:rsid w:val="00D92937"/>
    <w:rsid w:val="00DA0893"/>
    <w:rsid w:val="00DF2C26"/>
    <w:rsid w:val="00E920A6"/>
    <w:rsid w:val="00EA445F"/>
    <w:rsid w:val="00EC67F7"/>
    <w:rsid w:val="00F12910"/>
    <w:rsid w:val="00F81F45"/>
    <w:rsid w:val="00FA3A28"/>
    <w:rsid w:val="00FC0171"/>
    <w:rsid w:val="00FD581E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FF"/>
    <w:pPr>
      <w:ind w:left="720"/>
      <w:contextualSpacing/>
    </w:pPr>
  </w:style>
  <w:style w:type="table" w:styleId="Tabela-Siatka">
    <w:name w:val="Table Grid"/>
    <w:basedOn w:val="Standardowy"/>
    <w:uiPriority w:val="59"/>
    <w:rsid w:val="0039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9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F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958FF"/>
    <w:rPr>
      <w:color w:val="0000FF"/>
      <w:u w:val="single"/>
    </w:rPr>
  </w:style>
  <w:style w:type="paragraph" w:styleId="Bezodstpw">
    <w:name w:val="No Spacing"/>
    <w:uiPriority w:val="1"/>
    <w:qFormat/>
    <w:rsid w:val="008F06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8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8FF"/>
    <w:pPr>
      <w:ind w:left="720"/>
      <w:contextualSpacing/>
    </w:pPr>
  </w:style>
  <w:style w:type="table" w:styleId="Tabela-Siatka">
    <w:name w:val="Table Grid"/>
    <w:basedOn w:val="Standardowy"/>
    <w:uiPriority w:val="59"/>
    <w:rsid w:val="0039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9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5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58F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958FF"/>
    <w:rPr>
      <w:color w:val="0000FF"/>
      <w:u w:val="single"/>
    </w:rPr>
  </w:style>
  <w:style w:type="paragraph" w:styleId="Bezodstpw">
    <w:name w:val="No Spacing"/>
    <w:uiPriority w:val="1"/>
    <w:qFormat/>
    <w:rsid w:val="008F06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uzeumaktywne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uzeum-a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zeumaktywn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uzeum-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uzeum-ak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zur\Desktop\Formularz%20zg&#322;oszeniana%20p&#243;&#322;kolonie%20zima%20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B959-B5CA-418A-9BE3-17BDCF5E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zgłoszeniana półkolonie zima 2018</Template>
  <TotalTime>37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Links>
    <vt:vector size="24" baseType="variant">
      <vt:variant>
        <vt:i4>1114131</vt:i4>
      </vt:variant>
      <vt:variant>
        <vt:i4>9</vt:i4>
      </vt:variant>
      <vt:variant>
        <vt:i4>0</vt:i4>
      </vt:variant>
      <vt:variant>
        <vt:i4>5</vt:i4>
      </vt:variant>
      <vt:variant>
        <vt:lpwstr>http://www.muzeumaktywne.pl/</vt:lpwstr>
      </vt:variant>
      <vt:variant>
        <vt:lpwstr/>
      </vt:variant>
      <vt:variant>
        <vt:i4>5242894</vt:i4>
      </vt:variant>
      <vt:variant>
        <vt:i4>6</vt:i4>
      </vt:variant>
      <vt:variant>
        <vt:i4>0</vt:i4>
      </vt:variant>
      <vt:variant>
        <vt:i4>5</vt:i4>
      </vt:variant>
      <vt:variant>
        <vt:lpwstr>http://www.muzeum-ak.pl/</vt:lpwstr>
      </vt:variant>
      <vt:variant>
        <vt:lpwstr/>
      </vt:variant>
      <vt:variant>
        <vt:i4>1114131</vt:i4>
      </vt:variant>
      <vt:variant>
        <vt:i4>3</vt:i4>
      </vt:variant>
      <vt:variant>
        <vt:i4>0</vt:i4>
      </vt:variant>
      <vt:variant>
        <vt:i4>5</vt:i4>
      </vt:variant>
      <vt:variant>
        <vt:lpwstr>http://www.muzeumaktywne.pl/</vt:lpwstr>
      </vt:variant>
      <vt:variant>
        <vt:lpwstr/>
      </vt:variant>
      <vt:variant>
        <vt:i4>5242894</vt:i4>
      </vt:variant>
      <vt:variant>
        <vt:i4>0</vt:i4>
      </vt:variant>
      <vt:variant>
        <vt:i4>0</vt:i4>
      </vt:variant>
      <vt:variant>
        <vt:i4>5</vt:i4>
      </vt:variant>
      <vt:variant>
        <vt:lpwstr>http://www.muzeum-ak.pl/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Mazur</dc:creator>
  <cp:lastModifiedBy>Katarzyna Mazur</cp:lastModifiedBy>
  <cp:revision>9</cp:revision>
  <cp:lastPrinted>2019-05-22T10:40:00Z</cp:lastPrinted>
  <dcterms:created xsi:type="dcterms:W3CDTF">2019-05-21T05:51:00Z</dcterms:created>
  <dcterms:modified xsi:type="dcterms:W3CDTF">2021-06-10T09:15:00Z</dcterms:modified>
</cp:coreProperties>
</file>